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  <w:t>上海市同济医院拟录用人员公示</w:t>
      </w:r>
      <w:bookmarkStart w:id="0" w:name="_GoBack"/>
      <w:bookmarkEnd w:id="0"/>
    </w:p>
    <w:tbl>
      <w:tblPr>
        <w:tblW w:w="875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215"/>
        <w:gridCol w:w="831"/>
        <w:gridCol w:w="1982"/>
        <w:gridCol w:w="38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拟录用岗位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上级主管部门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顾昶娟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刘博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刘迎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郭艳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朱竹先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徐惠玉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余莹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杨晓云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张博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陈春英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赵丽娟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徐委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潘玲玲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李丽喜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吴刚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任亦龙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郭翼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熊杰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马小龙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尹琳娟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罗琴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沈晓瑛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何菲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李柳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张丽丽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汤燕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季娴平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慕慧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季云蕾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朱花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吴颖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邱婵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曹春柳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程美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葛晓君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李迎春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金佳淇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李蔚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周婧虹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蒋平平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王佳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孙贤青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王静雯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朱丽萍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张煜礼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李广鹤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罗斌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李臣臣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吕礼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杨定辰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田佳乐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杨滇宇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顾春雅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孙文江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于吉利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李莹杰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陈蓓蕾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孙祖俊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沈骊蓉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潘鑫涛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9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管理岗位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上海申康医院发展中心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082C"/>
    <w:rsid w:val="43BA08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2018-08-30T07:51:00Z</dcterms:created>
  <dc:creator>zrt</dc:creator>
  <cp:lastModifiedBy>zrt</cp:lastModifiedBy>
  <dcterms:modified xsi:type="dcterms:W3CDTF">2018-08-30T07:52:04Z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