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250" w:afterAutospacing="0"/>
        <w:ind w:left="250" w:right="250" w:firstLine="0"/>
        <w:jc w:val="center"/>
        <w:rPr>
          <w:rFonts w:ascii="Tahoma" w:hAnsi="Tahoma" w:eastAsia="Tahoma" w:cs="Tahoma"/>
          <w:b/>
          <w:i w:val="0"/>
          <w:caps w:val="0"/>
          <w:color w:val="FF6600"/>
          <w:spacing w:val="0"/>
          <w:sz w:val="22"/>
          <w:szCs w:val="22"/>
        </w:rPr>
      </w:pPr>
      <w:r>
        <w:rPr>
          <w:rFonts w:hint="default" w:ascii="Tahoma" w:hAnsi="Tahoma" w:eastAsia="Tahoma" w:cs="Tahoma"/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  <w:shd w:val="clear" w:fill="FFFFFF"/>
        </w:rPr>
        <w:t>工业和信息化部电子工业标准化研究院公开招聘拟录用人员信息表（2018年度第五次公开招聘）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单位公开招聘网址：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http://www.new.cesi.cn/cesi/rlzy/</w:t>
      </w:r>
      <w:r>
        <w:rPr>
          <w:rFonts w:hint="default" w:ascii="华文仿宋" w:hAnsi="华文仿宋" w:eastAsia="华文仿宋" w:cs="华文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　公示电话：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64102980</w:t>
      </w:r>
    </w:p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766"/>
        <w:gridCol w:w="653"/>
        <w:gridCol w:w="3015"/>
        <w:gridCol w:w="773"/>
        <w:gridCol w:w="1441"/>
        <w:gridCol w:w="65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人工智能标准化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中油瑞飞信息技术有限公司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2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标准科研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穆瑞芬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中国运载火箭技术研究院北京航天长征飞行器研究所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信号与信息处理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测试验证岗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樊书晓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北京泰瑞特检测技术服务有限公司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微电子与固体电子学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2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宣传保密岗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聂国良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14382"/>
    <w:rsid w:val="501143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2018-05-07T06:51:00Z</dcterms:created>
  <dc:creator>ASUS</dc:creator>
  <cp:lastModifiedBy>ASUS</cp:lastModifiedBy>
  <dcterms:modified xsi:type="dcterms:W3CDTF">2018-05-07T06:51:19Z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